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652A" w14:textId="77777777" w:rsidR="001E469B" w:rsidRPr="00287C3B" w:rsidRDefault="001E469B" w:rsidP="007155FD">
      <w:pPr>
        <w:jc w:val="center"/>
        <w:rPr>
          <w:rFonts w:ascii="Tahoma" w:hAnsi="Tahoma" w:cs="Tahoma"/>
          <w:sz w:val="40"/>
          <w:szCs w:val="40"/>
        </w:rPr>
      </w:pPr>
    </w:p>
    <w:p w14:paraId="15F6D400" w14:textId="77777777" w:rsidR="003464A6" w:rsidRPr="00561C9D" w:rsidRDefault="007155FD" w:rsidP="007155FD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561C9D">
        <w:rPr>
          <w:rFonts w:ascii="Tahoma" w:hAnsi="Tahoma" w:cs="Tahoma"/>
          <w:b/>
          <w:bCs/>
          <w:sz w:val="40"/>
          <w:szCs w:val="40"/>
        </w:rPr>
        <w:t>CV</w:t>
      </w:r>
    </w:p>
    <w:p w14:paraId="392FD260" w14:textId="49BB044F" w:rsidR="001E469B" w:rsidRPr="00287C3B" w:rsidRDefault="001E469B" w:rsidP="007155FD">
      <w:pPr>
        <w:rPr>
          <w:rFonts w:ascii="Tahoma" w:hAnsi="Tahoma" w:cs="Tahoma"/>
          <w:sz w:val="32"/>
          <w:szCs w:val="32"/>
          <w:u w:val="single"/>
        </w:rPr>
      </w:pPr>
    </w:p>
    <w:p w14:paraId="7AA68690" w14:textId="5CDBCF10" w:rsidR="007155FD" w:rsidRPr="00287C3B" w:rsidRDefault="00287C3B" w:rsidP="00287C3B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287C3B"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00D1" wp14:editId="6EBE8DEC">
                <wp:simplePos x="0" y="0"/>
                <wp:positionH relativeFrom="column">
                  <wp:posOffset>4988560</wp:posOffset>
                </wp:positionH>
                <wp:positionV relativeFrom="paragraph">
                  <wp:posOffset>361950</wp:posOffset>
                </wp:positionV>
                <wp:extent cx="1155700" cy="1397000"/>
                <wp:effectExtent l="0" t="0" r="25400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39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3810A" w14:textId="7953A907" w:rsidR="00287C3B" w:rsidRPr="00287C3B" w:rsidRDefault="00287C3B" w:rsidP="00287C3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87C3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Indsæt foto, gerne i portrætformat hvor du har en imødekommende og professionel udstråling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600D1" id="Rektangel 1" o:spid="_x0000_s1026" style="position:absolute;margin-left:392.8pt;margin-top:28.5pt;width:91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" fillcolor="white [3201]" strokecolor="black [3213]" strokeweight="1pt">
                <v:textbox>
                  <w:txbxContent>
                    <w:p w14:paraId="64F3810A" w14:textId="7953A907" w:rsidR="00287C3B" w:rsidRPr="00287C3B" w:rsidRDefault="00287C3B" w:rsidP="00287C3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87C3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Indsæt foto, gerne i portrætformat hvor du har en imødekommende og professionel udstråling</w:t>
                      </w:r>
                    </w:p>
                  </w:txbxContent>
                </v:textbox>
              </v:rect>
            </w:pict>
          </mc:Fallback>
        </mc:AlternateContent>
      </w:r>
      <w:r w:rsidR="00543438" w:rsidRPr="00287C3B">
        <w:rPr>
          <w:rFonts w:ascii="Tahoma" w:hAnsi="Tahoma" w:cs="Tahoma"/>
          <w:b/>
          <w:bCs/>
          <w:sz w:val="32"/>
          <w:szCs w:val="32"/>
        </w:rPr>
        <w:t>Faglig profil</w:t>
      </w:r>
    </w:p>
    <w:p w14:paraId="61852C69" w14:textId="37663E4C" w:rsidR="00543438" w:rsidRPr="00287C3B" w:rsidRDefault="00543438" w:rsidP="007155FD">
      <w:pPr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Her skriver du din faglige profil. Tag udgangspunkt i følgende:</w:t>
      </w:r>
    </w:p>
    <w:p w14:paraId="4D0599C7" w14:textId="45B12ADC" w:rsidR="00543438" w:rsidRPr="00287C3B" w:rsidRDefault="00543438" w:rsidP="00543438">
      <w:pPr>
        <w:pStyle w:val="Listeafsni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Hvad brænder du for</w:t>
      </w:r>
      <w:r w:rsidR="00287C3B">
        <w:rPr>
          <w:rFonts w:ascii="Tahoma" w:hAnsi="Tahoma" w:cs="Tahoma"/>
          <w:sz w:val="24"/>
          <w:szCs w:val="24"/>
        </w:rPr>
        <w:t>?</w:t>
      </w:r>
    </w:p>
    <w:p w14:paraId="6AE934C4" w14:textId="38C60FA4" w:rsidR="00543438" w:rsidRPr="00287C3B" w:rsidRDefault="00543438" w:rsidP="00543438">
      <w:pPr>
        <w:pStyle w:val="Listeafsni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Hvad vil du gerne udvikle</w:t>
      </w:r>
      <w:r w:rsidR="00287C3B">
        <w:rPr>
          <w:rFonts w:ascii="Tahoma" w:hAnsi="Tahoma" w:cs="Tahoma"/>
          <w:sz w:val="24"/>
          <w:szCs w:val="24"/>
        </w:rPr>
        <w:t>?</w:t>
      </w:r>
    </w:p>
    <w:p w14:paraId="0F9A3C5E" w14:textId="2152D8A0" w:rsidR="00543438" w:rsidRPr="00287C3B" w:rsidRDefault="00543438" w:rsidP="00543438">
      <w:pPr>
        <w:pStyle w:val="Listeafsni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Hvad kan du bidrage med, hvad får arbejdspladsen</w:t>
      </w:r>
      <w:r w:rsidR="00287C3B">
        <w:rPr>
          <w:rFonts w:ascii="Tahoma" w:hAnsi="Tahoma" w:cs="Tahoma"/>
          <w:sz w:val="24"/>
          <w:szCs w:val="24"/>
        </w:rPr>
        <w:t>?</w:t>
      </w:r>
    </w:p>
    <w:p w14:paraId="2B0A8AB0" w14:textId="024D47FF" w:rsidR="00543438" w:rsidRPr="00287C3B" w:rsidRDefault="00543438" w:rsidP="00543438">
      <w:pPr>
        <w:pStyle w:val="Listeafsni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Hvilke er dine stærkeste kompetencer</w:t>
      </w:r>
      <w:r w:rsidR="00287C3B">
        <w:rPr>
          <w:rFonts w:ascii="Tahoma" w:hAnsi="Tahoma" w:cs="Tahoma"/>
          <w:sz w:val="24"/>
          <w:szCs w:val="24"/>
        </w:rPr>
        <w:t>?</w:t>
      </w:r>
    </w:p>
    <w:p w14:paraId="4E773FAE" w14:textId="69CFBB41" w:rsidR="00543438" w:rsidRPr="00287C3B" w:rsidRDefault="00543438" w:rsidP="00543438">
      <w:pPr>
        <w:pStyle w:val="Listeafsni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Hvilke værdier pejler du efter</w:t>
      </w:r>
      <w:r w:rsidR="00287C3B">
        <w:rPr>
          <w:rFonts w:ascii="Tahoma" w:hAnsi="Tahoma" w:cs="Tahoma"/>
          <w:sz w:val="24"/>
          <w:szCs w:val="24"/>
        </w:rPr>
        <w:t>?</w:t>
      </w:r>
    </w:p>
    <w:p w14:paraId="4FD2C376" w14:textId="614FA09A" w:rsidR="00543438" w:rsidRPr="00287C3B" w:rsidRDefault="00543438" w:rsidP="00543438">
      <w:pPr>
        <w:pStyle w:val="Listeafsni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Hvad lykkes du bedst</w:t>
      </w:r>
      <w:r w:rsidR="00287C3B">
        <w:rPr>
          <w:rFonts w:ascii="Tahoma" w:hAnsi="Tahoma" w:cs="Tahoma"/>
          <w:sz w:val="24"/>
          <w:szCs w:val="24"/>
        </w:rPr>
        <w:t>?</w:t>
      </w:r>
    </w:p>
    <w:p w14:paraId="63A16A1F" w14:textId="46D12BAE" w:rsidR="00543438" w:rsidRPr="00287C3B" w:rsidRDefault="00543438" w:rsidP="00543438">
      <w:pPr>
        <w:pStyle w:val="Listeafsni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Hvad er dit ståsted i din karriere, hvor vi du gerne hen</w:t>
      </w:r>
      <w:r w:rsidR="00287C3B">
        <w:rPr>
          <w:rFonts w:ascii="Tahoma" w:hAnsi="Tahoma" w:cs="Tahoma"/>
          <w:sz w:val="24"/>
          <w:szCs w:val="24"/>
        </w:rPr>
        <w:t>?</w:t>
      </w:r>
    </w:p>
    <w:p w14:paraId="42710273" w14:textId="2199DFDF" w:rsidR="00543438" w:rsidRPr="00287C3B" w:rsidRDefault="001134F8" w:rsidP="00287C3B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287C3B">
        <w:rPr>
          <w:rFonts w:ascii="Tahoma" w:hAnsi="Tahoma" w:cs="Tahoma"/>
          <w:b/>
          <w:bCs/>
          <w:sz w:val="32"/>
          <w:szCs w:val="32"/>
        </w:rPr>
        <w:t>Erhvervserfaring</w:t>
      </w:r>
    </w:p>
    <w:p w14:paraId="11012E52" w14:textId="77777777" w:rsidR="00287C3B" w:rsidRDefault="001134F8" w:rsidP="00287C3B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287C3B">
        <w:rPr>
          <w:rFonts w:ascii="Tahoma" w:hAnsi="Tahoma" w:cs="Tahoma"/>
          <w:b/>
          <w:bCs/>
          <w:sz w:val="24"/>
          <w:szCs w:val="24"/>
        </w:rPr>
        <w:t>03.1</w:t>
      </w:r>
      <w:r w:rsidR="00360DB1" w:rsidRPr="00287C3B">
        <w:rPr>
          <w:rFonts w:ascii="Tahoma" w:hAnsi="Tahoma" w:cs="Tahoma"/>
          <w:b/>
          <w:bCs/>
          <w:sz w:val="24"/>
          <w:szCs w:val="24"/>
        </w:rPr>
        <w:t>8</w:t>
      </w:r>
      <w:r w:rsidRPr="00287C3B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gramStart"/>
      <w:r w:rsidRPr="00287C3B">
        <w:rPr>
          <w:rFonts w:ascii="Tahoma" w:hAnsi="Tahoma" w:cs="Tahoma"/>
          <w:b/>
          <w:bCs/>
          <w:sz w:val="24"/>
          <w:szCs w:val="24"/>
        </w:rPr>
        <w:t>– :</w:t>
      </w:r>
      <w:proofErr w:type="gramEnd"/>
      <w:r w:rsidRPr="00287C3B">
        <w:rPr>
          <w:rFonts w:ascii="Tahoma" w:hAnsi="Tahoma" w:cs="Tahoma"/>
          <w:b/>
          <w:bCs/>
          <w:sz w:val="24"/>
          <w:szCs w:val="24"/>
        </w:rPr>
        <w:t xml:space="preserve"> Jobtitel, virksomhed</w:t>
      </w:r>
    </w:p>
    <w:p w14:paraId="03B80E53" w14:textId="4CCDDF6D" w:rsidR="001134F8" w:rsidRPr="00287C3B" w:rsidRDefault="001134F8" w:rsidP="00543438">
      <w:pPr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Skriv her de væsentligste arbejdsopgaver du har udført, evt. opstillet som punktform:</w:t>
      </w:r>
    </w:p>
    <w:p w14:paraId="470A34C2" w14:textId="77777777" w:rsidR="001134F8" w:rsidRPr="00287C3B" w:rsidRDefault="001134F8" w:rsidP="001134F8">
      <w:pPr>
        <w:pStyle w:val="Listeafsni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Hvilke målgrupper</w:t>
      </w:r>
    </w:p>
    <w:p w14:paraId="6D96CF90" w14:textId="77777777" w:rsidR="001134F8" w:rsidRPr="00287C3B" w:rsidRDefault="001134F8" w:rsidP="001134F8">
      <w:pPr>
        <w:pStyle w:val="Listeafsni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Hvilke sundhedsfaglige undersøgelser, redskaber og metoder</w:t>
      </w:r>
    </w:p>
    <w:p w14:paraId="4DA5C664" w14:textId="33765FAA" w:rsidR="001134F8" w:rsidRPr="00287C3B" w:rsidRDefault="001134F8" w:rsidP="001134F8">
      <w:pPr>
        <w:pStyle w:val="Listeafsni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Eventuelle udviklings</w:t>
      </w:r>
      <w:r w:rsidR="00287C3B">
        <w:rPr>
          <w:rFonts w:ascii="Tahoma" w:hAnsi="Tahoma" w:cs="Tahoma"/>
          <w:sz w:val="24"/>
          <w:szCs w:val="24"/>
        </w:rPr>
        <w:t>-</w:t>
      </w:r>
      <w:r w:rsidRPr="00287C3B">
        <w:rPr>
          <w:rFonts w:ascii="Tahoma" w:hAnsi="Tahoma" w:cs="Tahoma"/>
          <w:sz w:val="24"/>
          <w:szCs w:val="24"/>
        </w:rPr>
        <w:t>/projektopgaver</w:t>
      </w:r>
      <w:r w:rsidR="00287C3B">
        <w:rPr>
          <w:rFonts w:ascii="Tahoma" w:hAnsi="Tahoma" w:cs="Tahoma"/>
          <w:sz w:val="24"/>
          <w:szCs w:val="24"/>
        </w:rPr>
        <w:t>,</w:t>
      </w:r>
      <w:r w:rsidRPr="00287C3B">
        <w:rPr>
          <w:rFonts w:ascii="Tahoma" w:hAnsi="Tahoma" w:cs="Tahoma"/>
          <w:sz w:val="24"/>
          <w:szCs w:val="24"/>
        </w:rPr>
        <w:t xml:space="preserve"> du har deltaget i på arbejdspladsen</w:t>
      </w:r>
    </w:p>
    <w:p w14:paraId="6BB8C690" w14:textId="77777777" w:rsidR="001134F8" w:rsidRPr="00287C3B" w:rsidRDefault="001134F8" w:rsidP="001134F8">
      <w:pPr>
        <w:pStyle w:val="Listeafsni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Organisatoriske opgaver, fx tillidsposter, udvalgsposter mv.</w:t>
      </w:r>
    </w:p>
    <w:p w14:paraId="2AA67328" w14:textId="77777777" w:rsidR="001134F8" w:rsidRPr="00287C3B" w:rsidRDefault="001134F8" w:rsidP="001134F8">
      <w:pPr>
        <w:pStyle w:val="Listeafsnit"/>
        <w:rPr>
          <w:rFonts w:ascii="Tahoma" w:hAnsi="Tahoma" w:cs="Tahoma"/>
          <w:sz w:val="24"/>
          <w:szCs w:val="24"/>
        </w:rPr>
      </w:pPr>
    </w:p>
    <w:p w14:paraId="4E9C8E49" w14:textId="5F40CD27" w:rsidR="001134F8" w:rsidRPr="00287C3B" w:rsidRDefault="001134F8" w:rsidP="00287C3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Fortæl herefter</w:t>
      </w:r>
      <w:r w:rsidR="00287C3B">
        <w:rPr>
          <w:rFonts w:ascii="Tahoma" w:hAnsi="Tahoma" w:cs="Tahoma"/>
          <w:sz w:val="24"/>
          <w:szCs w:val="24"/>
        </w:rPr>
        <w:t>,</w:t>
      </w:r>
      <w:r w:rsidRPr="00287C3B">
        <w:rPr>
          <w:rFonts w:ascii="Tahoma" w:hAnsi="Tahoma" w:cs="Tahoma"/>
          <w:sz w:val="24"/>
          <w:szCs w:val="24"/>
        </w:rPr>
        <w:t xml:space="preserve"> hvilket udbytte eller resultater du har opnået i forbindelse med dette job, både i forhold til målgruppen, organisatorisk og kollegialt.</w:t>
      </w:r>
    </w:p>
    <w:p w14:paraId="670B6EAB" w14:textId="77777777" w:rsidR="001134F8" w:rsidRPr="00287C3B" w:rsidRDefault="001134F8" w:rsidP="001134F8">
      <w:pPr>
        <w:pStyle w:val="Listeafsnit"/>
        <w:rPr>
          <w:rFonts w:ascii="Tahoma" w:hAnsi="Tahoma" w:cs="Tahoma"/>
          <w:sz w:val="24"/>
          <w:szCs w:val="24"/>
        </w:rPr>
      </w:pPr>
    </w:p>
    <w:p w14:paraId="1B14223A" w14:textId="17B128BE" w:rsidR="001134F8" w:rsidRPr="00287C3B" w:rsidRDefault="001134F8" w:rsidP="00287C3B">
      <w:pPr>
        <w:pStyle w:val="Listeafsnit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b/>
          <w:bCs/>
          <w:sz w:val="24"/>
          <w:szCs w:val="24"/>
        </w:rPr>
        <w:t>04.1</w:t>
      </w:r>
      <w:r w:rsidR="00360DB1" w:rsidRPr="00287C3B">
        <w:rPr>
          <w:rFonts w:ascii="Tahoma" w:hAnsi="Tahoma" w:cs="Tahoma"/>
          <w:b/>
          <w:bCs/>
          <w:sz w:val="24"/>
          <w:szCs w:val="24"/>
        </w:rPr>
        <w:t>6</w:t>
      </w:r>
      <w:r w:rsidRPr="00287C3B">
        <w:rPr>
          <w:rFonts w:ascii="Tahoma" w:hAnsi="Tahoma" w:cs="Tahoma"/>
          <w:b/>
          <w:bCs/>
          <w:sz w:val="24"/>
          <w:szCs w:val="24"/>
        </w:rPr>
        <w:t xml:space="preserve"> – 02.1</w:t>
      </w:r>
      <w:r w:rsidR="00360DB1" w:rsidRPr="00287C3B">
        <w:rPr>
          <w:rFonts w:ascii="Tahoma" w:hAnsi="Tahoma" w:cs="Tahoma"/>
          <w:b/>
          <w:bCs/>
          <w:sz w:val="24"/>
          <w:szCs w:val="24"/>
        </w:rPr>
        <w:t>8</w:t>
      </w:r>
      <w:r w:rsidRPr="00287C3B">
        <w:rPr>
          <w:rFonts w:ascii="Tahoma" w:hAnsi="Tahoma" w:cs="Tahoma"/>
          <w:b/>
          <w:bCs/>
          <w:sz w:val="24"/>
          <w:szCs w:val="24"/>
        </w:rPr>
        <w:t>: Jobtitel, virksomhed</w:t>
      </w:r>
    </w:p>
    <w:p w14:paraId="6E71D41F" w14:textId="19837168" w:rsidR="001134F8" w:rsidRPr="00287C3B" w:rsidRDefault="00360DB1" w:rsidP="00287C3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Samme fremgangsmåde som ovenfor, Husk hele tiden at forholde dig til hvilke oplysninger</w:t>
      </w:r>
      <w:r w:rsidR="00287C3B">
        <w:rPr>
          <w:rFonts w:ascii="Tahoma" w:hAnsi="Tahoma" w:cs="Tahoma"/>
          <w:sz w:val="24"/>
          <w:szCs w:val="24"/>
        </w:rPr>
        <w:t>,</w:t>
      </w:r>
      <w:r w:rsidRPr="00287C3B">
        <w:rPr>
          <w:rFonts w:ascii="Tahoma" w:hAnsi="Tahoma" w:cs="Tahoma"/>
          <w:sz w:val="24"/>
          <w:szCs w:val="24"/>
        </w:rPr>
        <w:t xml:space="preserve"> der er mest relevante i forhold til det konkrete job</w:t>
      </w:r>
      <w:r w:rsidR="00287C3B">
        <w:rPr>
          <w:rFonts w:ascii="Tahoma" w:hAnsi="Tahoma" w:cs="Tahoma"/>
          <w:sz w:val="24"/>
          <w:szCs w:val="24"/>
        </w:rPr>
        <w:t>,</w:t>
      </w:r>
      <w:r w:rsidRPr="00287C3B">
        <w:rPr>
          <w:rFonts w:ascii="Tahoma" w:hAnsi="Tahoma" w:cs="Tahoma"/>
          <w:sz w:val="24"/>
          <w:szCs w:val="24"/>
        </w:rPr>
        <w:t xml:space="preserve"> du søger. Du skal sikre, at du ’spejler’ de kompetencer</w:t>
      </w:r>
      <w:r w:rsidR="00287C3B">
        <w:rPr>
          <w:rFonts w:ascii="Tahoma" w:hAnsi="Tahoma" w:cs="Tahoma"/>
          <w:sz w:val="24"/>
          <w:szCs w:val="24"/>
        </w:rPr>
        <w:t>,</w:t>
      </w:r>
      <w:r w:rsidRPr="00287C3B">
        <w:rPr>
          <w:rFonts w:ascii="Tahoma" w:hAnsi="Tahoma" w:cs="Tahoma"/>
          <w:sz w:val="24"/>
          <w:szCs w:val="24"/>
        </w:rPr>
        <w:t xml:space="preserve"> der efterspørges i jobbet bedst muligt. </w:t>
      </w:r>
    </w:p>
    <w:p w14:paraId="1FE3AD4A" w14:textId="77777777" w:rsidR="00360DB1" w:rsidRPr="00287C3B" w:rsidRDefault="00360DB1" w:rsidP="001134F8">
      <w:pPr>
        <w:pStyle w:val="Listeafsnit"/>
        <w:ind w:left="737"/>
        <w:rPr>
          <w:rFonts w:ascii="Tahoma" w:hAnsi="Tahoma" w:cs="Tahoma"/>
          <w:sz w:val="24"/>
          <w:szCs w:val="24"/>
        </w:rPr>
      </w:pPr>
    </w:p>
    <w:p w14:paraId="7C7BA574" w14:textId="49DEF8CF" w:rsidR="00360DB1" w:rsidRPr="00287C3B" w:rsidRDefault="00360DB1" w:rsidP="00287C3B">
      <w:pPr>
        <w:pStyle w:val="Listeafsnit"/>
        <w:spacing w:after="0"/>
        <w:ind w:left="0"/>
        <w:rPr>
          <w:rFonts w:ascii="Tahoma" w:hAnsi="Tahoma" w:cs="Tahoma"/>
          <w:b/>
          <w:bCs/>
          <w:sz w:val="32"/>
          <w:szCs w:val="32"/>
        </w:rPr>
      </w:pPr>
      <w:r w:rsidRPr="00287C3B">
        <w:rPr>
          <w:rFonts w:ascii="Tahoma" w:hAnsi="Tahoma" w:cs="Tahoma"/>
          <w:b/>
          <w:bCs/>
          <w:sz w:val="32"/>
          <w:szCs w:val="32"/>
        </w:rPr>
        <w:t>Uddannelse</w:t>
      </w:r>
    </w:p>
    <w:p w14:paraId="17DA5133" w14:textId="760F8F94" w:rsidR="001E469B" w:rsidRPr="00287C3B" w:rsidRDefault="00341751" w:rsidP="00287C3B">
      <w:pPr>
        <w:tabs>
          <w:tab w:val="left" w:pos="1400"/>
        </w:tabs>
        <w:spacing w:after="0" w:line="276" w:lineRule="auto"/>
        <w:ind w:right="-20"/>
        <w:rPr>
          <w:rFonts w:ascii="Tahoma" w:eastAsia="Tahoma" w:hAnsi="Tahoma" w:cs="Tahoma"/>
          <w:sz w:val="24"/>
          <w:szCs w:val="24"/>
        </w:rPr>
      </w:pPr>
      <w:r w:rsidRPr="00287C3B">
        <w:rPr>
          <w:rFonts w:ascii="Tahoma" w:eastAsia="Calibri" w:hAnsi="Tahoma" w:cs="Tahoma"/>
          <w:b/>
          <w:bCs/>
          <w:spacing w:val="1"/>
          <w:sz w:val="24"/>
          <w:szCs w:val="24"/>
        </w:rPr>
        <w:t>0</w:t>
      </w:r>
      <w:r w:rsidRPr="00287C3B">
        <w:rPr>
          <w:rFonts w:ascii="Tahoma" w:eastAsia="Calibri" w:hAnsi="Tahoma" w:cs="Tahoma"/>
          <w:b/>
          <w:bCs/>
          <w:spacing w:val="-2"/>
          <w:sz w:val="24"/>
          <w:szCs w:val="24"/>
        </w:rPr>
        <w:t>2</w:t>
      </w:r>
      <w:r w:rsidRPr="00287C3B">
        <w:rPr>
          <w:rFonts w:ascii="Tahoma" w:eastAsia="Calibri" w:hAnsi="Tahoma" w:cs="Tahoma"/>
          <w:b/>
          <w:bCs/>
          <w:spacing w:val="2"/>
          <w:sz w:val="24"/>
          <w:szCs w:val="24"/>
        </w:rPr>
        <w:t>.</w:t>
      </w:r>
      <w:r w:rsidRPr="00287C3B">
        <w:rPr>
          <w:rFonts w:ascii="Tahoma" w:eastAsia="Calibri" w:hAnsi="Tahoma" w:cs="Tahoma"/>
          <w:b/>
          <w:bCs/>
          <w:spacing w:val="-2"/>
          <w:sz w:val="24"/>
          <w:szCs w:val="24"/>
        </w:rPr>
        <w:t>18</w:t>
      </w:r>
      <w:r w:rsidRPr="00287C3B">
        <w:rPr>
          <w:rFonts w:ascii="Tahoma" w:eastAsia="Calibri" w:hAnsi="Tahoma" w:cs="Tahoma"/>
          <w:b/>
          <w:bCs/>
          <w:sz w:val="24"/>
          <w:szCs w:val="24"/>
        </w:rPr>
        <w:t xml:space="preserve"> - 06.18: V</w:t>
      </w:r>
      <w:r w:rsidRPr="00287C3B">
        <w:rPr>
          <w:rFonts w:ascii="Tahoma" w:eastAsia="Tahoma" w:hAnsi="Tahoma" w:cs="Tahoma"/>
          <w:b/>
          <w:bCs/>
          <w:spacing w:val="1"/>
          <w:w w:val="114"/>
          <w:sz w:val="24"/>
          <w:szCs w:val="24"/>
        </w:rPr>
        <w:t>idereuddannelse, titel, uddannelsesinstitution</w:t>
      </w:r>
      <w:r w:rsidRPr="00287C3B">
        <w:rPr>
          <w:rFonts w:ascii="Tahoma" w:eastAsia="Tahoma" w:hAnsi="Tahoma" w:cs="Tahoma"/>
          <w:b/>
          <w:bCs/>
          <w:spacing w:val="-5"/>
          <w:w w:val="114"/>
          <w:sz w:val="24"/>
          <w:szCs w:val="24"/>
        </w:rPr>
        <w:t xml:space="preserve"> </w:t>
      </w:r>
      <w:r w:rsidRPr="00287C3B">
        <w:rPr>
          <w:rFonts w:ascii="Tahoma" w:eastAsia="Tahoma" w:hAnsi="Tahoma" w:cs="Tahoma"/>
          <w:b/>
          <w:bCs/>
          <w:sz w:val="24"/>
          <w:szCs w:val="24"/>
        </w:rPr>
        <w:t>(</w:t>
      </w:r>
      <w:r w:rsidRPr="00287C3B">
        <w:rPr>
          <w:rFonts w:ascii="Tahoma" w:eastAsia="Tahoma" w:hAnsi="Tahoma" w:cs="Tahoma"/>
          <w:b/>
          <w:bCs/>
          <w:spacing w:val="-1"/>
          <w:sz w:val="24"/>
          <w:szCs w:val="24"/>
        </w:rPr>
        <w:t>ETCS - point</w:t>
      </w:r>
      <w:r w:rsidRPr="00287C3B">
        <w:rPr>
          <w:rFonts w:ascii="Tahoma" w:eastAsia="Tahoma" w:hAnsi="Tahoma" w:cs="Tahoma"/>
          <w:b/>
          <w:bCs/>
          <w:sz w:val="24"/>
          <w:szCs w:val="24"/>
        </w:rPr>
        <w:t>)</w:t>
      </w:r>
    </w:p>
    <w:p w14:paraId="2D69D1D1" w14:textId="77777777" w:rsidR="00341751" w:rsidRPr="00287C3B" w:rsidRDefault="00341751" w:rsidP="00287C3B">
      <w:pPr>
        <w:tabs>
          <w:tab w:val="left" w:pos="1400"/>
        </w:tabs>
        <w:spacing w:after="0" w:line="240" w:lineRule="exact"/>
        <w:rPr>
          <w:rFonts w:ascii="Tahoma" w:eastAsia="Calibri" w:hAnsi="Tahoma" w:cs="Tahoma"/>
          <w:sz w:val="24"/>
          <w:szCs w:val="24"/>
        </w:rPr>
      </w:pPr>
      <w:r w:rsidRPr="00287C3B">
        <w:rPr>
          <w:rFonts w:ascii="Tahoma" w:eastAsia="Calibri" w:hAnsi="Tahoma" w:cs="Tahoma"/>
          <w:position w:val="1"/>
          <w:sz w:val="24"/>
          <w:szCs w:val="24"/>
        </w:rPr>
        <w:t>Fortæl om faglige fokusområder, udbytte, resultater.</w:t>
      </w:r>
    </w:p>
    <w:p w14:paraId="4FA312EB" w14:textId="77777777" w:rsidR="00B815EB" w:rsidRPr="00287C3B" w:rsidRDefault="00B815EB" w:rsidP="00360DB1">
      <w:pPr>
        <w:pStyle w:val="Listeafsnit"/>
        <w:ind w:left="0"/>
        <w:rPr>
          <w:rFonts w:ascii="Tahoma" w:hAnsi="Tahoma" w:cs="Tahoma"/>
          <w:sz w:val="24"/>
          <w:szCs w:val="24"/>
          <w:u w:val="single"/>
        </w:rPr>
      </w:pPr>
    </w:p>
    <w:p w14:paraId="7AF36F4A" w14:textId="77777777" w:rsidR="00360DB1" w:rsidRPr="00287C3B" w:rsidRDefault="00360DB1" w:rsidP="00360DB1">
      <w:pPr>
        <w:pStyle w:val="Listeafsnit"/>
        <w:ind w:left="0"/>
        <w:rPr>
          <w:rFonts w:ascii="Tahoma" w:hAnsi="Tahoma" w:cs="Tahoma"/>
          <w:b/>
          <w:bCs/>
          <w:sz w:val="24"/>
          <w:szCs w:val="24"/>
        </w:rPr>
      </w:pPr>
      <w:r w:rsidRPr="00287C3B">
        <w:rPr>
          <w:rFonts w:ascii="Tahoma" w:hAnsi="Tahoma" w:cs="Tahoma"/>
          <w:b/>
          <w:bCs/>
          <w:sz w:val="24"/>
          <w:szCs w:val="24"/>
        </w:rPr>
        <w:t>09.12 – 01.16: Sundhedsfaglig uddannelse, uddannelsesinstitution</w:t>
      </w:r>
    </w:p>
    <w:p w14:paraId="6801679C" w14:textId="0CEC6968" w:rsidR="00B815EB" w:rsidRPr="00287C3B" w:rsidRDefault="00B815EB" w:rsidP="00287C3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Skriv titlen på din bacheloropgave</w:t>
      </w:r>
      <w:r w:rsidR="005C3FC6" w:rsidRPr="00287C3B">
        <w:rPr>
          <w:rFonts w:ascii="Tahoma" w:hAnsi="Tahoma" w:cs="Tahoma"/>
          <w:sz w:val="24"/>
          <w:szCs w:val="24"/>
        </w:rPr>
        <w:t xml:space="preserve"> eller speciale</w:t>
      </w:r>
      <w:r w:rsidRPr="00287C3B">
        <w:rPr>
          <w:rFonts w:ascii="Tahoma" w:hAnsi="Tahoma" w:cs="Tahoma"/>
          <w:sz w:val="24"/>
          <w:szCs w:val="24"/>
        </w:rPr>
        <w:t>, og hvis den er relevant for jobbet</w:t>
      </w:r>
      <w:r w:rsidR="00287C3B">
        <w:rPr>
          <w:rFonts w:ascii="Tahoma" w:hAnsi="Tahoma" w:cs="Tahoma"/>
          <w:sz w:val="24"/>
          <w:szCs w:val="24"/>
        </w:rPr>
        <w:t>,</w:t>
      </w:r>
      <w:r w:rsidRPr="00287C3B">
        <w:rPr>
          <w:rFonts w:ascii="Tahoma" w:hAnsi="Tahoma" w:cs="Tahoma"/>
          <w:sz w:val="24"/>
          <w:szCs w:val="24"/>
        </w:rPr>
        <w:t xml:space="preserve"> du søger, så et par linjer om</w:t>
      </w:r>
      <w:r w:rsidR="00287C3B">
        <w:rPr>
          <w:rFonts w:ascii="Tahoma" w:hAnsi="Tahoma" w:cs="Tahoma"/>
          <w:sz w:val="24"/>
          <w:szCs w:val="24"/>
        </w:rPr>
        <w:t>,</w:t>
      </w:r>
      <w:r w:rsidRPr="00287C3B">
        <w:rPr>
          <w:rFonts w:ascii="Tahoma" w:hAnsi="Tahoma" w:cs="Tahoma"/>
          <w:sz w:val="24"/>
          <w:szCs w:val="24"/>
        </w:rPr>
        <w:t xml:space="preserve"> hvad den handler om.</w:t>
      </w:r>
    </w:p>
    <w:p w14:paraId="18F0C416" w14:textId="77777777" w:rsidR="00B815EB" w:rsidRPr="00287C3B" w:rsidRDefault="00B815EB" w:rsidP="00B815EB">
      <w:pPr>
        <w:pStyle w:val="Listeafsnit"/>
        <w:ind w:left="737"/>
        <w:rPr>
          <w:rFonts w:ascii="Tahoma" w:hAnsi="Tahoma" w:cs="Tahoma"/>
          <w:sz w:val="24"/>
          <w:szCs w:val="24"/>
        </w:rPr>
      </w:pPr>
    </w:p>
    <w:p w14:paraId="679F2F7F" w14:textId="2F66AA40" w:rsidR="00B815EB" w:rsidRPr="00287C3B" w:rsidRDefault="00B815EB" w:rsidP="00B815E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lastRenderedPageBreak/>
        <w:t>Hvis du er nyuddannet</w:t>
      </w:r>
      <w:r w:rsidR="00287C3B">
        <w:rPr>
          <w:rFonts w:ascii="Tahoma" w:hAnsi="Tahoma" w:cs="Tahoma"/>
          <w:sz w:val="24"/>
          <w:szCs w:val="24"/>
        </w:rPr>
        <w:t>,</w:t>
      </w:r>
      <w:r w:rsidRPr="00287C3B">
        <w:rPr>
          <w:rFonts w:ascii="Tahoma" w:hAnsi="Tahoma" w:cs="Tahoma"/>
          <w:sz w:val="24"/>
          <w:szCs w:val="24"/>
        </w:rPr>
        <w:t xml:space="preserve"> skal du herefter opliste dine praktikperioder</w:t>
      </w:r>
      <w:r w:rsidR="00287C3B">
        <w:rPr>
          <w:rFonts w:ascii="Tahoma" w:hAnsi="Tahoma" w:cs="Tahoma"/>
          <w:sz w:val="24"/>
          <w:szCs w:val="24"/>
        </w:rPr>
        <w:t>.</w:t>
      </w:r>
    </w:p>
    <w:p w14:paraId="5E42E5EA" w14:textId="3BB087F7" w:rsidR="00287C3B" w:rsidRDefault="00B815EB" w:rsidP="00287C3B">
      <w:pPr>
        <w:pStyle w:val="Listeafsnit"/>
        <w:ind w:left="0"/>
        <w:rPr>
          <w:rFonts w:ascii="Tahoma" w:hAnsi="Tahoma" w:cs="Tahoma"/>
          <w:b/>
          <w:bCs/>
          <w:sz w:val="24"/>
          <w:szCs w:val="24"/>
        </w:rPr>
      </w:pPr>
      <w:r w:rsidRPr="00287C3B">
        <w:rPr>
          <w:rFonts w:ascii="Tahoma" w:hAnsi="Tahoma" w:cs="Tahoma"/>
          <w:b/>
          <w:bCs/>
          <w:sz w:val="24"/>
          <w:szCs w:val="24"/>
        </w:rPr>
        <w:t xml:space="preserve">08.15 – 10.15: </w:t>
      </w:r>
      <w:r w:rsidR="00561C9D">
        <w:rPr>
          <w:rFonts w:ascii="Tahoma" w:hAnsi="Tahoma" w:cs="Tahoma"/>
          <w:b/>
          <w:bCs/>
          <w:sz w:val="24"/>
          <w:szCs w:val="24"/>
        </w:rPr>
        <w:t>V</w:t>
      </w:r>
      <w:r w:rsidRPr="00287C3B">
        <w:rPr>
          <w:rFonts w:ascii="Tahoma" w:hAnsi="Tahoma" w:cs="Tahoma"/>
          <w:b/>
          <w:bCs/>
          <w:sz w:val="24"/>
          <w:szCs w:val="24"/>
        </w:rPr>
        <w:t>irksomhed, afdeling (10 uger praktik):</w:t>
      </w:r>
    </w:p>
    <w:p w14:paraId="6022FB56" w14:textId="77777777" w:rsidR="00287C3B" w:rsidRDefault="00287C3B" w:rsidP="00287C3B">
      <w:pPr>
        <w:pStyle w:val="Listeafsnit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B815EB" w:rsidRPr="00287C3B">
        <w:rPr>
          <w:rFonts w:ascii="Tahoma" w:hAnsi="Tahoma" w:cs="Tahoma"/>
          <w:sz w:val="24"/>
          <w:szCs w:val="24"/>
        </w:rPr>
        <w:t>vilken m</w:t>
      </w:r>
      <w:r w:rsidR="00C96D77" w:rsidRPr="00287C3B">
        <w:rPr>
          <w:rFonts w:ascii="Tahoma" w:hAnsi="Tahoma" w:cs="Tahoma"/>
          <w:sz w:val="24"/>
          <w:szCs w:val="24"/>
        </w:rPr>
        <w:t>å</w:t>
      </w:r>
      <w:r w:rsidR="00B815EB" w:rsidRPr="00287C3B">
        <w:rPr>
          <w:rFonts w:ascii="Tahoma" w:hAnsi="Tahoma" w:cs="Tahoma"/>
          <w:sz w:val="24"/>
          <w:szCs w:val="24"/>
        </w:rPr>
        <w:t>lgruppe</w:t>
      </w:r>
    </w:p>
    <w:p w14:paraId="016DF154" w14:textId="77777777" w:rsidR="00287C3B" w:rsidRPr="00287C3B" w:rsidRDefault="00287C3B" w:rsidP="00287C3B">
      <w:pPr>
        <w:pStyle w:val="Listeafsnit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H</w:t>
      </w:r>
      <w:r w:rsidR="00B815EB" w:rsidRPr="00287C3B">
        <w:rPr>
          <w:rFonts w:ascii="Tahoma" w:hAnsi="Tahoma" w:cs="Tahoma"/>
          <w:sz w:val="24"/>
          <w:szCs w:val="24"/>
        </w:rPr>
        <w:t>vilke arbejdsopgaver</w:t>
      </w:r>
    </w:p>
    <w:p w14:paraId="3A520DD4" w14:textId="77777777" w:rsidR="00287C3B" w:rsidRDefault="00287C3B" w:rsidP="00287C3B">
      <w:pPr>
        <w:pStyle w:val="Listeafsnit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H</w:t>
      </w:r>
      <w:r w:rsidR="00B815EB" w:rsidRPr="00287C3B">
        <w:rPr>
          <w:rFonts w:ascii="Tahoma" w:hAnsi="Tahoma" w:cs="Tahoma"/>
          <w:sz w:val="24"/>
          <w:szCs w:val="24"/>
        </w:rPr>
        <w:t>vilke</w:t>
      </w:r>
      <w:r w:rsidR="00C96D77" w:rsidRPr="00287C3B">
        <w:rPr>
          <w:rFonts w:ascii="Tahoma" w:hAnsi="Tahoma" w:cs="Tahoma"/>
          <w:sz w:val="24"/>
          <w:szCs w:val="24"/>
        </w:rPr>
        <w:t xml:space="preserve"> </w:t>
      </w:r>
      <w:r w:rsidR="00B815EB" w:rsidRPr="00287C3B">
        <w:rPr>
          <w:rFonts w:ascii="Tahoma" w:hAnsi="Tahoma" w:cs="Tahoma"/>
          <w:sz w:val="24"/>
          <w:szCs w:val="24"/>
        </w:rPr>
        <w:t>teorier, metoder, test mv. har du anvendt</w:t>
      </w:r>
    </w:p>
    <w:p w14:paraId="2BEEE10F" w14:textId="78E9638A" w:rsidR="00B815EB" w:rsidRPr="00287C3B" w:rsidRDefault="00B815EB" w:rsidP="00287C3B">
      <w:pPr>
        <w:pStyle w:val="Listeafsnit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Hvilket udbytte eller resultater</w:t>
      </w:r>
      <w:r w:rsidR="00287C3B">
        <w:rPr>
          <w:rFonts w:ascii="Tahoma" w:hAnsi="Tahoma" w:cs="Tahoma"/>
          <w:sz w:val="24"/>
          <w:szCs w:val="24"/>
        </w:rPr>
        <w:t>,</w:t>
      </w:r>
      <w:r w:rsidRPr="00287C3B">
        <w:rPr>
          <w:rFonts w:ascii="Tahoma" w:hAnsi="Tahoma" w:cs="Tahoma"/>
          <w:sz w:val="24"/>
          <w:szCs w:val="24"/>
        </w:rPr>
        <w:t xml:space="preserve"> har du opnået.</w:t>
      </w:r>
    </w:p>
    <w:p w14:paraId="063CC6C8" w14:textId="77777777" w:rsidR="00B815EB" w:rsidRPr="00287C3B" w:rsidRDefault="00B815EB" w:rsidP="00B815EB">
      <w:pPr>
        <w:pStyle w:val="Listeafsnit"/>
        <w:ind w:left="0"/>
        <w:rPr>
          <w:rFonts w:ascii="Tahoma" w:hAnsi="Tahoma" w:cs="Tahoma"/>
          <w:sz w:val="24"/>
          <w:szCs w:val="24"/>
        </w:rPr>
      </w:pPr>
    </w:p>
    <w:p w14:paraId="64A2A153" w14:textId="6F715500" w:rsidR="00B815EB" w:rsidRPr="00287C3B" w:rsidRDefault="00B815EB" w:rsidP="00B815EB">
      <w:pPr>
        <w:pStyle w:val="Listeafsnit"/>
        <w:ind w:left="0"/>
        <w:rPr>
          <w:rFonts w:ascii="Tahoma" w:hAnsi="Tahoma" w:cs="Tahoma"/>
          <w:b/>
          <w:bCs/>
          <w:sz w:val="24"/>
          <w:szCs w:val="24"/>
        </w:rPr>
      </w:pPr>
      <w:r w:rsidRPr="00287C3B">
        <w:rPr>
          <w:rFonts w:ascii="Tahoma" w:hAnsi="Tahoma" w:cs="Tahoma"/>
          <w:b/>
          <w:bCs/>
          <w:sz w:val="24"/>
          <w:szCs w:val="24"/>
        </w:rPr>
        <w:t xml:space="preserve">2008 – 2011: </w:t>
      </w:r>
      <w:r w:rsidR="00561C9D">
        <w:rPr>
          <w:rFonts w:ascii="Tahoma" w:hAnsi="Tahoma" w:cs="Tahoma"/>
          <w:b/>
          <w:bCs/>
          <w:sz w:val="24"/>
          <w:szCs w:val="24"/>
        </w:rPr>
        <w:t>G</w:t>
      </w:r>
      <w:r w:rsidRPr="00287C3B">
        <w:rPr>
          <w:rFonts w:ascii="Tahoma" w:hAnsi="Tahoma" w:cs="Tahoma"/>
          <w:b/>
          <w:bCs/>
          <w:sz w:val="24"/>
          <w:szCs w:val="24"/>
        </w:rPr>
        <w:t>ymnasial uddannelse, hvilken retning, uddannelsesinstitution</w:t>
      </w:r>
    </w:p>
    <w:p w14:paraId="4E13CF9C" w14:textId="77777777" w:rsidR="005D0EF5" w:rsidRPr="00287C3B" w:rsidRDefault="005D0EF5" w:rsidP="00B815EB">
      <w:pPr>
        <w:pStyle w:val="Listeafsnit"/>
        <w:ind w:left="0"/>
        <w:rPr>
          <w:rFonts w:ascii="Tahoma" w:hAnsi="Tahoma" w:cs="Tahoma"/>
          <w:b/>
          <w:bCs/>
          <w:sz w:val="24"/>
          <w:szCs w:val="24"/>
        </w:rPr>
      </w:pPr>
    </w:p>
    <w:p w14:paraId="69106112" w14:textId="109E36D7" w:rsidR="005D0EF5" w:rsidRPr="00287C3B" w:rsidRDefault="005D0EF5" w:rsidP="00B815EB">
      <w:pPr>
        <w:pStyle w:val="Listeafsnit"/>
        <w:ind w:left="0"/>
        <w:rPr>
          <w:rFonts w:ascii="Tahoma" w:hAnsi="Tahoma" w:cs="Tahoma"/>
          <w:b/>
          <w:bCs/>
          <w:sz w:val="32"/>
          <w:szCs w:val="32"/>
        </w:rPr>
      </w:pPr>
      <w:r w:rsidRPr="00287C3B">
        <w:rPr>
          <w:rFonts w:ascii="Tahoma" w:hAnsi="Tahoma" w:cs="Tahoma"/>
          <w:b/>
          <w:bCs/>
          <w:sz w:val="32"/>
          <w:szCs w:val="32"/>
        </w:rPr>
        <w:t>Kurser</w:t>
      </w:r>
    </w:p>
    <w:p w14:paraId="3468E1BB" w14:textId="77777777" w:rsidR="005D0EF5" w:rsidRPr="00287C3B" w:rsidRDefault="005D0EF5" w:rsidP="00B815EB">
      <w:pPr>
        <w:pStyle w:val="Listeafsnit"/>
        <w:ind w:left="0"/>
        <w:rPr>
          <w:rFonts w:ascii="Tahoma" w:hAnsi="Tahoma" w:cs="Tahoma"/>
          <w:b/>
          <w:bCs/>
          <w:sz w:val="24"/>
          <w:szCs w:val="24"/>
        </w:rPr>
      </w:pPr>
      <w:r w:rsidRPr="00287C3B">
        <w:rPr>
          <w:rFonts w:ascii="Tahoma" w:hAnsi="Tahoma" w:cs="Tahoma"/>
          <w:b/>
          <w:bCs/>
          <w:sz w:val="24"/>
          <w:szCs w:val="24"/>
        </w:rPr>
        <w:t>02.19 – 03.19: Sundhedsfagligt kursus, kursusudbyder, antal dage</w:t>
      </w:r>
    </w:p>
    <w:p w14:paraId="36A895E1" w14:textId="5EF4587F" w:rsidR="005D0EF5" w:rsidRPr="00287C3B" w:rsidRDefault="005D0EF5" w:rsidP="00287C3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Fortæl eventuelt yderligere om indhold og udbytte af kurset</w:t>
      </w:r>
      <w:r w:rsidR="00287C3B">
        <w:rPr>
          <w:rFonts w:ascii="Tahoma" w:hAnsi="Tahoma" w:cs="Tahoma"/>
          <w:sz w:val="24"/>
          <w:szCs w:val="24"/>
        </w:rPr>
        <w:t>,</w:t>
      </w:r>
      <w:r w:rsidRPr="00287C3B">
        <w:rPr>
          <w:rFonts w:ascii="Tahoma" w:hAnsi="Tahoma" w:cs="Tahoma"/>
          <w:sz w:val="24"/>
          <w:szCs w:val="24"/>
        </w:rPr>
        <w:t xml:space="preserve"> hvis det er relevant.</w:t>
      </w:r>
    </w:p>
    <w:p w14:paraId="7C8AB57F" w14:textId="77777777" w:rsidR="005D0EF5" w:rsidRPr="00287C3B" w:rsidRDefault="005D0EF5" w:rsidP="00B815E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 xml:space="preserve"> </w:t>
      </w:r>
    </w:p>
    <w:p w14:paraId="7061C464" w14:textId="77777777" w:rsidR="005D0EF5" w:rsidRPr="00287C3B" w:rsidRDefault="005D0EF5" w:rsidP="00B815E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Fortsæt listen med flere relevante kurser.</w:t>
      </w:r>
    </w:p>
    <w:p w14:paraId="71B828E3" w14:textId="77777777" w:rsidR="005D0EF5" w:rsidRPr="00287C3B" w:rsidRDefault="005D0EF5" w:rsidP="00B815EB">
      <w:pPr>
        <w:pStyle w:val="Listeafsnit"/>
        <w:ind w:left="0"/>
        <w:rPr>
          <w:rFonts w:ascii="Tahoma" w:hAnsi="Tahoma" w:cs="Tahoma"/>
          <w:sz w:val="24"/>
          <w:szCs w:val="24"/>
        </w:rPr>
      </w:pPr>
    </w:p>
    <w:p w14:paraId="41057058" w14:textId="5EF3E118" w:rsidR="005D0EF5" w:rsidRPr="00287C3B" w:rsidRDefault="005D0EF5" w:rsidP="00B815EB">
      <w:pPr>
        <w:pStyle w:val="Listeafsnit"/>
        <w:ind w:left="0"/>
        <w:rPr>
          <w:rFonts w:ascii="Tahoma" w:hAnsi="Tahoma" w:cs="Tahoma"/>
          <w:b/>
          <w:bCs/>
          <w:sz w:val="32"/>
          <w:szCs w:val="32"/>
        </w:rPr>
      </w:pPr>
      <w:r w:rsidRPr="00287C3B">
        <w:rPr>
          <w:rFonts w:ascii="Tahoma" w:hAnsi="Tahoma" w:cs="Tahoma"/>
          <w:b/>
          <w:bCs/>
          <w:sz w:val="32"/>
          <w:szCs w:val="32"/>
        </w:rPr>
        <w:t>Andre erfaringer</w:t>
      </w:r>
    </w:p>
    <w:p w14:paraId="08B3BEC2" w14:textId="77777777" w:rsidR="005D0EF5" w:rsidRPr="00287C3B" w:rsidRDefault="005D0EF5" w:rsidP="00B815EB">
      <w:pPr>
        <w:pStyle w:val="Listeafsnit"/>
        <w:ind w:left="0"/>
        <w:rPr>
          <w:rFonts w:ascii="Tahoma" w:hAnsi="Tahoma" w:cs="Tahoma"/>
          <w:b/>
          <w:bCs/>
          <w:sz w:val="24"/>
          <w:szCs w:val="24"/>
        </w:rPr>
      </w:pPr>
      <w:r w:rsidRPr="00287C3B">
        <w:rPr>
          <w:rFonts w:ascii="Tahoma" w:hAnsi="Tahoma" w:cs="Tahoma"/>
          <w:b/>
          <w:bCs/>
          <w:sz w:val="24"/>
          <w:szCs w:val="24"/>
        </w:rPr>
        <w:t>12.17 – 01.20: Ansat, titel</w:t>
      </w:r>
    </w:p>
    <w:p w14:paraId="72A9C355" w14:textId="77777777" w:rsidR="005D0EF5" w:rsidRPr="00287C3B" w:rsidRDefault="005D0EF5" w:rsidP="00287C3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Her skriver du om dine øvrige erhvervserfaringer som ikke er nævnt ovenfor under erhvervserfaring. Det kan f.eks. være studiejobs, eller jobs du har haft, som ikke var med baggrund i din sund</w:t>
      </w:r>
      <w:bookmarkStart w:id="0" w:name="_GoBack"/>
      <w:bookmarkEnd w:id="0"/>
      <w:r w:rsidRPr="00287C3B">
        <w:rPr>
          <w:rFonts w:ascii="Tahoma" w:hAnsi="Tahoma" w:cs="Tahoma"/>
          <w:sz w:val="24"/>
          <w:szCs w:val="24"/>
        </w:rPr>
        <w:t>hedsfaglige uddannelse.</w:t>
      </w:r>
    </w:p>
    <w:p w14:paraId="75B7902F" w14:textId="77777777" w:rsidR="005D0EF5" w:rsidRPr="00287C3B" w:rsidRDefault="005D0EF5" w:rsidP="00287C3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Oplist erfaringerne med dato md/år – dato md/år: ansættelsessted, jobtitel</w:t>
      </w:r>
    </w:p>
    <w:p w14:paraId="1E23421A" w14:textId="5EC4A9B3" w:rsidR="005D0EF5" w:rsidRPr="00287C3B" w:rsidRDefault="005D0EF5" w:rsidP="00287C3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Nævn kort de vigtigste arbejdsopgaver, som har givet dig kompetencer</w:t>
      </w:r>
      <w:r w:rsidR="00287C3B">
        <w:rPr>
          <w:rFonts w:ascii="Tahoma" w:hAnsi="Tahoma" w:cs="Tahoma"/>
          <w:sz w:val="24"/>
          <w:szCs w:val="24"/>
        </w:rPr>
        <w:t>,</w:t>
      </w:r>
      <w:r w:rsidR="00FB55E4" w:rsidRPr="00287C3B">
        <w:rPr>
          <w:rFonts w:ascii="Tahoma" w:hAnsi="Tahoma" w:cs="Tahoma"/>
          <w:sz w:val="24"/>
          <w:szCs w:val="24"/>
        </w:rPr>
        <w:t xml:space="preserve"> du kan gøre brug af i det job</w:t>
      </w:r>
      <w:r w:rsidR="00287C3B">
        <w:rPr>
          <w:rFonts w:ascii="Tahoma" w:hAnsi="Tahoma" w:cs="Tahoma"/>
          <w:sz w:val="24"/>
          <w:szCs w:val="24"/>
        </w:rPr>
        <w:t>,</w:t>
      </w:r>
      <w:r w:rsidR="00FB55E4" w:rsidRPr="00287C3B">
        <w:rPr>
          <w:rFonts w:ascii="Tahoma" w:hAnsi="Tahoma" w:cs="Tahoma"/>
          <w:sz w:val="24"/>
          <w:szCs w:val="24"/>
        </w:rPr>
        <w:t xml:space="preserve"> du søger. Det kunne f.eks. være overblik, kundeservice, ansvar, samarbejdsrelationer mv. </w:t>
      </w:r>
    </w:p>
    <w:p w14:paraId="49ABAFFE" w14:textId="77777777" w:rsidR="00FB55E4" w:rsidRPr="00287C3B" w:rsidRDefault="00FB55E4" w:rsidP="00287C3B">
      <w:pPr>
        <w:pStyle w:val="Listeafsnit"/>
        <w:ind w:left="0"/>
        <w:rPr>
          <w:rFonts w:ascii="Tahoma" w:hAnsi="Tahoma" w:cs="Tahoma"/>
          <w:sz w:val="24"/>
          <w:szCs w:val="24"/>
        </w:rPr>
      </w:pPr>
    </w:p>
    <w:p w14:paraId="5A8B873A" w14:textId="50DAD4C6" w:rsidR="00FB55E4" w:rsidRPr="00287C3B" w:rsidRDefault="00FB55E4" w:rsidP="00287C3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Fortæl også her om andre vigtige aktiviteter</w:t>
      </w:r>
      <w:r w:rsidR="00287C3B">
        <w:rPr>
          <w:rFonts w:ascii="Tahoma" w:hAnsi="Tahoma" w:cs="Tahoma"/>
          <w:sz w:val="24"/>
          <w:szCs w:val="24"/>
        </w:rPr>
        <w:t>,</w:t>
      </w:r>
      <w:r w:rsidRPr="00287C3B">
        <w:rPr>
          <w:rFonts w:ascii="Tahoma" w:hAnsi="Tahoma" w:cs="Tahoma"/>
          <w:sz w:val="24"/>
          <w:szCs w:val="24"/>
        </w:rPr>
        <w:t xml:space="preserve"> du er eller har været involveret i. Det kan f</w:t>
      </w:r>
      <w:r w:rsidR="00287C3B">
        <w:rPr>
          <w:rFonts w:ascii="Tahoma" w:hAnsi="Tahoma" w:cs="Tahoma"/>
          <w:sz w:val="24"/>
          <w:szCs w:val="24"/>
        </w:rPr>
        <w:t>x</w:t>
      </w:r>
      <w:r w:rsidRPr="00287C3B">
        <w:rPr>
          <w:rFonts w:ascii="Tahoma" w:hAnsi="Tahoma" w:cs="Tahoma"/>
          <w:sz w:val="24"/>
          <w:szCs w:val="24"/>
        </w:rPr>
        <w:t xml:space="preserve"> være foreningsarbejde, frivilligt arbejde, bestyrelsesarbejde og lignende</w:t>
      </w:r>
      <w:r w:rsidR="00287C3B">
        <w:rPr>
          <w:rFonts w:ascii="Tahoma" w:hAnsi="Tahoma" w:cs="Tahoma"/>
          <w:sz w:val="24"/>
          <w:szCs w:val="24"/>
        </w:rPr>
        <w:t>.</w:t>
      </w:r>
    </w:p>
    <w:p w14:paraId="35CFA1C0" w14:textId="77777777" w:rsidR="00FB55E4" w:rsidRPr="00287C3B" w:rsidRDefault="00FB55E4" w:rsidP="00C96D77">
      <w:pPr>
        <w:pStyle w:val="Listeafsnit"/>
        <w:ind w:left="737"/>
        <w:rPr>
          <w:rFonts w:ascii="Tahoma" w:hAnsi="Tahoma" w:cs="Tahoma"/>
          <w:sz w:val="24"/>
          <w:szCs w:val="24"/>
        </w:rPr>
      </w:pPr>
    </w:p>
    <w:p w14:paraId="797D08E1" w14:textId="76218BCA" w:rsidR="00FB55E4" w:rsidRPr="00287C3B" w:rsidRDefault="00FB55E4" w:rsidP="00B815EB">
      <w:pPr>
        <w:pStyle w:val="Listeafsnit"/>
        <w:ind w:left="0"/>
        <w:rPr>
          <w:rFonts w:ascii="Tahoma" w:hAnsi="Tahoma" w:cs="Tahoma"/>
          <w:b/>
          <w:bCs/>
          <w:sz w:val="32"/>
          <w:szCs w:val="32"/>
        </w:rPr>
      </w:pPr>
      <w:r w:rsidRPr="00287C3B">
        <w:rPr>
          <w:rFonts w:ascii="Tahoma" w:hAnsi="Tahoma" w:cs="Tahoma"/>
          <w:b/>
          <w:bCs/>
          <w:sz w:val="32"/>
          <w:szCs w:val="32"/>
        </w:rPr>
        <w:t>Sprog og IT</w:t>
      </w:r>
    </w:p>
    <w:p w14:paraId="4CCAA08A" w14:textId="5402ABE8" w:rsidR="00FB55E4" w:rsidRPr="00287C3B" w:rsidRDefault="00FB55E4" w:rsidP="00287C3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Fortæl om dine sproglige og IT-</w:t>
      </w:r>
      <w:proofErr w:type="spellStart"/>
      <w:r w:rsidRPr="00287C3B">
        <w:rPr>
          <w:rFonts w:ascii="Tahoma" w:hAnsi="Tahoma" w:cs="Tahoma"/>
          <w:sz w:val="24"/>
          <w:szCs w:val="24"/>
        </w:rPr>
        <w:t>mæssige</w:t>
      </w:r>
      <w:proofErr w:type="spellEnd"/>
      <w:r w:rsidRPr="00287C3B">
        <w:rPr>
          <w:rFonts w:ascii="Tahoma" w:hAnsi="Tahoma" w:cs="Tahoma"/>
          <w:sz w:val="24"/>
          <w:szCs w:val="24"/>
        </w:rPr>
        <w:t xml:space="preserve"> kompetencer, hvis det er relevant for jobbet. Tænk på, at det især er de kompetencer</w:t>
      </w:r>
      <w:r w:rsidR="00287C3B">
        <w:rPr>
          <w:rFonts w:ascii="Tahoma" w:hAnsi="Tahoma" w:cs="Tahoma"/>
          <w:sz w:val="24"/>
          <w:szCs w:val="24"/>
        </w:rPr>
        <w:t>,</w:t>
      </w:r>
      <w:r w:rsidRPr="00287C3B">
        <w:rPr>
          <w:rFonts w:ascii="Tahoma" w:hAnsi="Tahoma" w:cs="Tahoma"/>
          <w:sz w:val="24"/>
          <w:szCs w:val="24"/>
        </w:rPr>
        <w:t xml:space="preserve"> der ligger ud over det sædvanlige, der er værd at fremhæve.</w:t>
      </w:r>
    </w:p>
    <w:p w14:paraId="147DB144" w14:textId="77777777" w:rsidR="00FB55E4" w:rsidRPr="00287C3B" w:rsidRDefault="00FB55E4" w:rsidP="00B815EB">
      <w:pPr>
        <w:pStyle w:val="Listeafsnit"/>
        <w:ind w:left="0"/>
        <w:rPr>
          <w:rFonts w:ascii="Tahoma" w:hAnsi="Tahoma" w:cs="Tahoma"/>
          <w:sz w:val="24"/>
          <w:szCs w:val="24"/>
        </w:rPr>
      </w:pPr>
    </w:p>
    <w:p w14:paraId="35063D18" w14:textId="0589B4CF" w:rsidR="00FB55E4" w:rsidRPr="00287C3B" w:rsidRDefault="00FB55E4" w:rsidP="00B815EB">
      <w:pPr>
        <w:pStyle w:val="Listeafsnit"/>
        <w:ind w:left="0"/>
        <w:rPr>
          <w:rFonts w:ascii="Tahoma" w:hAnsi="Tahoma" w:cs="Tahoma"/>
          <w:b/>
          <w:bCs/>
          <w:sz w:val="32"/>
          <w:szCs w:val="32"/>
        </w:rPr>
      </w:pPr>
      <w:r w:rsidRPr="00287C3B">
        <w:rPr>
          <w:rFonts w:ascii="Tahoma" w:hAnsi="Tahoma" w:cs="Tahoma"/>
          <w:b/>
          <w:bCs/>
          <w:sz w:val="32"/>
          <w:szCs w:val="32"/>
        </w:rPr>
        <w:t>Fritidsinteresser</w:t>
      </w:r>
    </w:p>
    <w:p w14:paraId="4B628ED2" w14:textId="0FDD9BC5" w:rsidR="00FB55E4" w:rsidRPr="00287C3B" w:rsidRDefault="00FB55E4" w:rsidP="00287C3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Fortæl her om dine interesser og fritidsaktiviteter, samt evt</w:t>
      </w:r>
      <w:r w:rsidR="00287C3B">
        <w:rPr>
          <w:rFonts w:ascii="Tahoma" w:hAnsi="Tahoma" w:cs="Tahoma"/>
          <w:sz w:val="24"/>
          <w:szCs w:val="24"/>
        </w:rPr>
        <w:t>.</w:t>
      </w:r>
      <w:r w:rsidRPr="00287C3B">
        <w:rPr>
          <w:rFonts w:ascii="Tahoma" w:hAnsi="Tahoma" w:cs="Tahoma"/>
          <w:sz w:val="24"/>
          <w:szCs w:val="24"/>
        </w:rPr>
        <w:t xml:space="preserve"> kort om din civile status. </w:t>
      </w:r>
    </w:p>
    <w:p w14:paraId="1F0DE49C" w14:textId="43AD8C3D" w:rsidR="00FB55E4" w:rsidRPr="00287C3B" w:rsidRDefault="00FB55E4" w:rsidP="00287C3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Brug gerne er levende sprog</w:t>
      </w:r>
      <w:r w:rsidR="00287C3B">
        <w:rPr>
          <w:rFonts w:ascii="Tahoma" w:hAnsi="Tahoma" w:cs="Tahoma"/>
          <w:sz w:val="24"/>
          <w:szCs w:val="24"/>
        </w:rPr>
        <w:t>,</w:t>
      </w:r>
      <w:r w:rsidRPr="00287C3B">
        <w:rPr>
          <w:rFonts w:ascii="Tahoma" w:hAnsi="Tahoma" w:cs="Tahoma"/>
          <w:sz w:val="24"/>
          <w:szCs w:val="24"/>
        </w:rPr>
        <w:t xml:space="preserve"> der viser hvem du er, og vær ikke bange for at vise din personlighed her.</w:t>
      </w:r>
    </w:p>
    <w:p w14:paraId="7307F1BC" w14:textId="77777777" w:rsidR="00FB55E4" w:rsidRPr="00287C3B" w:rsidRDefault="00FB55E4" w:rsidP="00B815EB">
      <w:pPr>
        <w:pStyle w:val="Listeafsnit"/>
        <w:ind w:left="0"/>
        <w:rPr>
          <w:rFonts w:ascii="Tahoma" w:hAnsi="Tahoma" w:cs="Tahoma"/>
          <w:sz w:val="24"/>
          <w:szCs w:val="24"/>
        </w:rPr>
      </w:pPr>
    </w:p>
    <w:p w14:paraId="5359039F" w14:textId="77777777" w:rsidR="00287C3B" w:rsidRDefault="00287C3B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34CEC94A" w14:textId="032F944D" w:rsidR="00287C3B" w:rsidRDefault="00FB55E4" w:rsidP="00287C3B">
      <w:pPr>
        <w:pStyle w:val="Listeafsnit"/>
        <w:ind w:left="0"/>
        <w:rPr>
          <w:rFonts w:ascii="Tahoma" w:hAnsi="Tahoma" w:cs="Tahoma"/>
          <w:b/>
          <w:bCs/>
          <w:sz w:val="32"/>
          <w:szCs w:val="32"/>
        </w:rPr>
      </w:pPr>
      <w:r w:rsidRPr="00287C3B">
        <w:rPr>
          <w:rFonts w:ascii="Tahoma" w:hAnsi="Tahoma" w:cs="Tahoma"/>
          <w:b/>
          <w:bCs/>
          <w:sz w:val="32"/>
          <w:szCs w:val="32"/>
        </w:rPr>
        <w:lastRenderedPageBreak/>
        <w:t>Referencer</w:t>
      </w:r>
    </w:p>
    <w:p w14:paraId="12FCD2DE" w14:textId="65F37116" w:rsidR="00FB55E4" w:rsidRPr="00287C3B" w:rsidRDefault="001E469B" w:rsidP="00287C3B">
      <w:pPr>
        <w:pStyle w:val="Listeafsnit"/>
        <w:ind w:left="0"/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>Du kan vælge at opliste dine referencer her, eller du kan skrive, at de kan gives efter aftale. Under alle omstændigheder skal du sørge for</w:t>
      </w:r>
      <w:r w:rsidR="00561C9D">
        <w:rPr>
          <w:rFonts w:ascii="Tahoma" w:hAnsi="Tahoma" w:cs="Tahoma"/>
          <w:sz w:val="24"/>
          <w:szCs w:val="24"/>
        </w:rPr>
        <w:t>, at</w:t>
      </w:r>
      <w:r w:rsidRPr="00287C3B">
        <w:rPr>
          <w:rFonts w:ascii="Tahoma" w:hAnsi="Tahoma" w:cs="Tahoma"/>
          <w:sz w:val="24"/>
          <w:szCs w:val="24"/>
        </w:rPr>
        <w:t xml:space="preserve"> dine referencer ved</w:t>
      </w:r>
      <w:r w:rsidR="00561C9D">
        <w:rPr>
          <w:rFonts w:ascii="Tahoma" w:hAnsi="Tahoma" w:cs="Tahoma"/>
          <w:sz w:val="24"/>
          <w:szCs w:val="24"/>
        </w:rPr>
        <w:t>,</w:t>
      </w:r>
      <w:r w:rsidRPr="00287C3B">
        <w:rPr>
          <w:rFonts w:ascii="Tahoma" w:hAnsi="Tahoma" w:cs="Tahoma"/>
          <w:sz w:val="24"/>
          <w:szCs w:val="24"/>
        </w:rPr>
        <w:t xml:space="preserve"> du er jobsøgende, og er tilgængelige for kontakt.</w:t>
      </w:r>
    </w:p>
    <w:p w14:paraId="08324E0B" w14:textId="77777777" w:rsidR="00341751" w:rsidRPr="00287C3B" w:rsidRDefault="00341751" w:rsidP="00C96D77">
      <w:pPr>
        <w:pStyle w:val="Listeafsnit"/>
        <w:ind w:left="737"/>
        <w:rPr>
          <w:rFonts w:ascii="Tahoma" w:hAnsi="Tahoma" w:cs="Tahoma"/>
          <w:b/>
          <w:bCs/>
          <w:sz w:val="24"/>
          <w:szCs w:val="24"/>
        </w:rPr>
      </w:pPr>
    </w:p>
    <w:p w14:paraId="0CE8A2BD" w14:textId="77777777" w:rsidR="00341751" w:rsidRPr="00287C3B" w:rsidRDefault="00341751" w:rsidP="00B815EB">
      <w:pPr>
        <w:pStyle w:val="Listeafsnit"/>
        <w:ind w:left="0"/>
        <w:rPr>
          <w:rFonts w:ascii="Tahoma" w:hAnsi="Tahoma" w:cs="Tahoma"/>
          <w:b/>
          <w:bCs/>
          <w:sz w:val="24"/>
          <w:szCs w:val="24"/>
        </w:rPr>
      </w:pPr>
    </w:p>
    <w:p w14:paraId="53B7DC9D" w14:textId="77777777" w:rsidR="00B815EB" w:rsidRPr="00287C3B" w:rsidRDefault="00B815EB" w:rsidP="00B815EB">
      <w:pPr>
        <w:pStyle w:val="Listeafsnit"/>
        <w:ind w:left="737"/>
        <w:rPr>
          <w:rFonts w:ascii="Tahoma" w:hAnsi="Tahoma" w:cs="Tahoma"/>
          <w:sz w:val="24"/>
          <w:szCs w:val="24"/>
        </w:rPr>
      </w:pPr>
    </w:p>
    <w:p w14:paraId="4F975677" w14:textId="77777777" w:rsidR="001134F8" w:rsidRPr="00287C3B" w:rsidRDefault="001134F8" w:rsidP="00543438">
      <w:pPr>
        <w:rPr>
          <w:rFonts w:ascii="Tahoma" w:hAnsi="Tahoma" w:cs="Tahoma"/>
          <w:sz w:val="24"/>
          <w:szCs w:val="24"/>
        </w:rPr>
      </w:pPr>
      <w:r w:rsidRPr="00287C3B">
        <w:rPr>
          <w:rFonts w:ascii="Tahoma" w:hAnsi="Tahoma" w:cs="Tahoma"/>
          <w:sz w:val="24"/>
          <w:szCs w:val="24"/>
        </w:rPr>
        <w:tab/>
      </w:r>
    </w:p>
    <w:p w14:paraId="7BDCEE7D" w14:textId="77777777" w:rsidR="007E62A3" w:rsidRPr="00287C3B" w:rsidRDefault="007E62A3">
      <w:pPr>
        <w:rPr>
          <w:rFonts w:ascii="Tahoma" w:hAnsi="Tahoma" w:cs="Tahoma"/>
        </w:rPr>
      </w:pPr>
    </w:p>
    <w:sectPr w:rsidR="007E62A3" w:rsidRPr="00287C3B" w:rsidSect="00287C3B">
      <w:headerReference w:type="default" r:id="rId7"/>
      <w:footerReference w:type="default" r:id="rId8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16D1" w14:textId="77777777" w:rsidR="007155FD" w:rsidRDefault="007155FD" w:rsidP="007155FD">
      <w:pPr>
        <w:spacing w:after="0" w:line="240" w:lineRule="auto"/>
      </w:pPr>
      <w:r>
        <w:separator/>
      </w:r>
    </w:p>
  </w:endnote>
  <w:endnote w:type="continuationSeparator" w:id="0">
    <w:p w14:paraId="264B0C91" w14:textId="77777777" w:rsidR="007155FD" w:rsidRDefault="007155FD" w:rsidP="0071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5904"/>
      <w:docPartObj>
        <w:docPartGallery w:val="Page Numbers (Bottom of Page)"/>
        <w:docPartUnique/>
      </w:docPartObj>
    </w:sdtPr>
    <w:sdtEndPr/>
    <w:sdtContent>
      <w:p w14:paraId="25980A91" w14:textId="77777777" w:rsidR="007609ED" w:rsidRDefault="007609ED">
        <w:pPr>
          <w:pStyle w:val="Sidefod"/>
          <w:jc w:val="right"/>
        </w:pPr>
      </w:p>
      <w:p w14:paraId="717F9054" w14:textId="631B339D" w:rsidR="007609ED" w:rsidRDefault="007609E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3DA7C" w14:textId="77777777" w:rsidR="007609ED" w:rsidRDefault="007609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BF600" w14:textId="77777777" w:rsidR="007155FD" w:rsidRDefault="007155FD" w:rsidP="007155FD">
      <w:pPr>
        <w:spacing w:after="0" w:line="240" w:lineRule="auto"/>
      </w:pPr>
      <w:r>
        <w:separator/>
      </w:r>
    </w:p>
  </w:footnote>
  <w:footnote w:type="continuationSeparator" w:id="0">
    <w:p w14:paraId="4F03CEC0" w14:textId="77777777" w:rsidR="007155FD" w:rsidRDefault="007155FD" w:rsidP="0071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BB08" w14:textId="77777777" w:rsidR="007155FD" w:rsidRDefault="007155FD" w:rsidP="007155FD">
    <w:pPr>
      <w:pStyle w:val="Sidehoved"/>
      <w:ind w:left="1304" w:hanging="1304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Navn efternavn</w:t>
    </w:r>
    <w:r w:rsidRPr="007155FD">
      <w:rPr>
        <w:caps/>
        <w:color w:val="44546A" w:themeColor="text2"/>
        <w:sz w:val="20"/>
        <w:szCs w:val="20"/>
      </w:rPr>
      <w:ptab w:relativeTo="margin" w:alignment="center" w:leader="none"/>
    </w:r>
    <w:r>
      <w:rPr>
        <w:caps/>
        <w:color w:val="44546A" w:themeColor="text2"/>
        <w:sz w:val="20"/>
        <w:szCs w:val="20"/>
      </w:rPr>
      <w:t>jobvejen 10</w:t>
    </w:r>
    <w:r w:rsidRPr="007155FD">
      <w:rPr>
        <w:caps/>
        <w:color w:val="44546A" w:themeColor="text2"/>
        <w:sz w:val="20"/>
        <w:szCs w:val="20"/>
      </w:rPr>
      <w:ptab w:relativeTo="margin" w:alignment="right" w:leader="none"/>
    </w:r>
    <w:hyperlink r:id="rId1" w:history="1">
      <w:r w:rsidRPr="00F90396">
        <w:rPr>
          <w:rStyle w:val="Hyperlink"/>
          <w:caps/>
          <w:sz w:val="20"/>
          <w:szCs w:val="20"/>
        </w:rPr>
        <w:t>navn@email.dk</w:t>
      </w:r>
    </w:hyperlink>
  </w:p>
  <w:p w14:paraId="45E1D648" w14:textId="77777777" w:rsidR="007155FD" w:rsidRPr="007155FD" w:rsidRDefault="007155FD" w:rsidP="007155FD">
    <w:pPr>
      <w:pStyle w:val="Sidehoved"/>
      <w:ind w:left="1304" w:hanging="1304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faggruppe</w:t>
    </w:r>
    <w:r>
      <w:rPr>
        <w:caps/>
        <w:color w:val="44546A" w:themeColor="text2"/>
        <w:sz w:val="20"/>
        <w:szCs w:val="20"/>
      </w:rPr>
      <w:tab/>
    </w:r>
    <w:r>
      <w:rPr>
        <w:caps/>
        <w:color w:val="44546A" w:themeColor="text2"/>
        <w:sz w:val="20"/>
        <w:szCs w:val="20"/>
      </w:rPr>
      <w:tab/>
      <w:t>xxxx søgeby</w:t>
    </w:r>
    <w:r>
      <w:rPr>
        <w:caps/>
        <w:color w:val="44546A" w:themeColor="text2"/>
        <w:sz w:val="20"/>
        <w:szCs w:val="20"/>
      </w:rPr>
      <w:tab/>
      <w:t>T: 12345678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C0D74"/>
    <w:multiLevelType w:val="hybridMultilevel"/>
    <w:tmpl w:val="B48498D0"/>
    <w:lvl w:ilvl="0" w:tplc="0EB49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71197"/>
    <w:multiLevelType w:val="hybridMultilevel"/>
    <w:tmpl w:val="5B8A3024"/>
    <w:lvl w:ilvl="0" w:tplc="0EB49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A3"/>
    <w:rsid w:val="001134F8"/>
    <w:rsid w:val="00117FBA"/>
    <w:rsid w:val="001E469B"/>
    <w:rsid w:val="00287C3B"/>
    <w:rsid w:val="00341751"/>
    <w:rsid w:val="003464A6"/>
    <w:rsid w:val="00360DB1"/>
    <w:rsid w:val="00543438"/>
    <w:rsid w:val="00561C9D"/>
    <w:rsid w:val="005C3FC6"/>
    <w:rsid w:val="005D0EF5"/>
    <w:rsid w:val="007155FD"/>
    <w:rsid w:val="007609ED"/>
    <w:rsid w:val="007E62A3"/>
    <w:rsid w:val="00B815EB"/>
    <w:rsid w:val="00B97CAA"/>
    <w:rsid w:val="00C96D77"/>
    <w:rsid w:val="00F5614D"/>
    <w:rsid w:val="00F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5368"/>
  <w15:chartTrackingRefBased/>
  <w15:docId w15:val="{550BF688-16C3-4CAC-A81F-EA2780E3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5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55FD"/>
  </w:style>
  <w:style w:type="paragraph" w:styleId="Sidefod">
    <w:name w:val="footer"/>
    <w:basedOn w:val="Normal"/>
    <w:link w:val="SidefodTegn"/>
    <w:uiPriority w:val="99"/>
    <w:unhideWhenUsed/>
    <w:rsid w:val="00715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55FD"/>
  </w:style>
  <w:style w:type="character" w:styleId="Pladsholdertekst">
    <w:name w:val="Placeholder Text"/>
    <w:basedOn w:val="Standardskrifttypeiafsnit"/>
    <w:uiPriority w:val="99"/>
    <w:semiHidden/>
    <w:rsid w:val="007155FD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7155F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155FD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4343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E46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469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469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46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469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vn@email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F0C14039</Template>
  <TotalTime>1</TotalTime>
  <Pages>3</Pages>
  <Words>470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Baagø</dc:creator>
  <cp:keywords/>
  <dc:description/>
  <cp:lastModifiedBy>Gitte Konieczny</cp:lastModifiedBy>
  <cp:revision>2</cp:revision>
  <dcterms:created xsi:type="dcterms:W3CDTF">2020-04-24T12:19:00Z</dcterms:created>
  <dcterms:modified xsi:type="dcterms:W3CDTF">2020-04-24T12:19:00Z</dcterms:modified>
</cp:coreProperties>
</file>